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1C" w:rsidRPr="00C10E60" w:rsidRDefault="00021DA6" w:rsidP="00021DA6">
      <w:pPr>
        <w:pStyle w:val="Heading1"/>
        <w:jc w:val="center"/>
        <w:rPr>
          <w:sz w:val="32"/>
        </w:rPr>
      </w:pPr>
      <w:bookmarkStart w:id="0" w:name="_GoBack"/>
      <w:bookmarkEnd w:id="0"/>
      <w:r>
        <w:t xml:space="preserve">                                 </w:t>
      </w:r>
      <w:r w:rsidR="00D92A1C" w:rsidRPr="00C10E60">
        <w:t xml:space="preserve">Vision Online - Patient </w:t>
      </w:r>
      <w:r w:rsidR="00D73498">
        <w:t>pre-</w:t>
      </w:r>
      <w:r w:rsidR="00D92A1C" w:rsidRPr="00C10E60">
        <w:t>registration form</w:t>
      </w:r>
    </w:p>
    <w:p w:rsidR="00D92A1C" w:rsidRDefault="00D92A1C" w:rsidP="00D92A1C">
      <w:r>
        <w:t xml:space="preserve">If you would like to register for this online service please complete the form below and return it to your practice in person, </w:t>
      </w:r>
      <w:r w:rsidRPr="006A0A5C">
        <w:rPr>
          <w:b/>
        </w:rPr>
        <w:t>along with a valid form of identification</w:t>
      </w:r>
      <w:r>
        <w:rPr>
          <w:b/>
        </w:rPr>
        <w:t xml:space="preserve">, for example photo ID or your passport. </w:t>
      </w:r>
    </w:p>
    <w:p w:rsidR="00D92A1C" w:rsidRPr="00C2691F" w:rsidRDefault="00D92A1C" w:rsidP="00D92A1C">
      <w:r>
        <w:t xml:space="preserve">Once you are registered the practice will give you the information that will enable you to create a username and password. </w:t>
      </w: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407"/>
        <w:gridCol w:w="408"/>
        <w:gridCol w:w="408"/>
        <w:gridCol w:w="409"/>
        <w:gridCol w:w="409"/>
        <w:gridCol w:w="409"/>
        <w:gridCol w:w="408"/>
        <w:gridCol w:w="409"/>
        <w:gridCol w:w="409"/>
        <w:gridCol w:w="409"/>
        <w:gridCol w:w="409"/>
        <w:gridCol w:w="409"/>
        <w:gridCol w:w="409"/>
        <w:gridCol w:w="408"/>
        <w:gridCol w:w="409"/>
        <w:gridCol w:w="409"/>
        <w:gridCol w:w="409"/>
        <w:gridCol w:w="409"/>
        <w:gridCol w:w="409"/>
        <w:gridCol w:w="409"/>
      </w:tblGrid>
      <w:tr w:rsidR="00D92A1C" w:rsidRPr="00391331" w:rsidTr="00024910">
        <w:trPr>
          <w:trHeight w:val="360"/>
        </w:trPr>
        <w:tc>
          <w:tcPr>
            <w:tcW w:w="2273" w:type="dxa"/>
            <w:shd w:val="clear" w:color="auto" w:fill="D7E7F0"/>
            <w:vAlign w:val="center"/>
          </w:tcPr>
          <w:p w:rsidR="00D92A1C" w:rsidRPr="00391331" w:rsidRDefault="00D92A1C" w:rsidP="00391331">
            <w:pPr>
              <w:pStyle w:val="Heading2"/>
              <w:ind w:firstLine="147"/>
            </w:pPr>
            <w:r w:rsidRPr="00391331">
              <w:t>Patient details</w:t>
            </w:r>
          </w:p>
        </w:tc>
        <w:tc>
          <w:tcPr>
            <w:tcW w:w="7097" w:type="dxa"/>
            <w:gridSpan w:val="20"/>
            <w:shd w:val="clear" w:color="auto" w:fill="D7E7F0"/>
            <w:vAlign w:val="center"/>
          </w:tcPr>
          <w:p w:rsidR="00D92A1C" w:rsidRPr="00391331" w:rsidRDefault="0030711B" w:rsidP="001F3715">
            <w:pPr>
              <w:pStyle w:val="Heading2"/>
            </w:pPr>
            <w:r>
              <w:t xml:space="preserve"> </w:t>
            </w:r>
            <w:r w:rsidR="00D92A1C" w:rsidRPr="00391331">
              <w:t>Please complete in BLOCK CAPITALS</w:t>
            </w:r>
          </w:p>
        </w:tc>
      </w:tr>
      <w:tr w:rsidR="001F3715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Patient forename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1F3715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Patient surname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1F3715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Date of birth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49" w:type="dxa"/>
            <w:gridSpan w:val="10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</w:p>
        </w:tc>
      </w:tr>
      <w:tr w:rsidR="009808E5" w:rsidRPr="00391331" w:rsidTr="00024910">
        <w:trPr>
          <w:trHeight w:val="367"/>
        </w:trPr>
        <w:tc>
          <w:tcPr>
            <w:tcW w:w="2273" w:type="dxa"/>
            <w:vMerge w:val="restart"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  <w:r w:rsidRPr="00391331">
              <w:t>Email address</w:t>
            </w:r>
          </w:p>
          <w:p w:rsidR="009808E5" w:rsidRPr="00391331" w:rsidRDefault="009808E5" w:rsidP="00391331">
            <w:pPr>
              <w:ind w:left="147"/>
              <w:rPr>
                <w:b/>
                <w:color w:val="003300"/>
                <w:sz w:val="20"/>
                <w:szCs w:val="20"/>
              </w:rPr>
            </w:pPr>
            <w:r w:rsidRPr="00391331">
              <w:rPr>
                <w:b/>
                <w:sz w:val="20"/>
                <w:szCs w:val="20"/>
              </w:rPr>
              <w:t xml:space="preserve">This email address will be used by your practice to send you notifications and reminders.  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9808E5" w:rsidRPr="00391331" w:rsidTr="00024910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9808E5" w:rsidRPr="00391331" w:rsidTr="00024910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9808E5" w:rsidRPr="00391331" w:rsidTr="00024910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1F3715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Mobile number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gridSpan w:val="9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021DA6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021DA6" w:rsidRPr="00021DA6" w:rsidRDefault="00021DA6" w:rsidP="00021DA6">
            <w:pPr>
              <w:rPr>
                <w:b/>
                <w:sz w:val="20"/>
                <w:szCs w:val="20"/>
              </w:rPr>
            </w:pPr>
            <w:r w:rsidRPr="00B716A6">
              <w:rPr>
                <w:b/>
                <w:sz w:val="20"/>
                <w:szCs w:val="20"/>
                <w:highlight w:val="yellow"/>
              </w:rPr>
              <w:t xml:space="preserve">I CONSENT TO BEING CONTACTED VIA E-MAIL AND MOBILE </w:t>
            </w:r>
            <w:r w:rsidRPr="00B13298">
              <w:rPr>
                <w:b/>
                <w:sz w:val="20"/>
                <w:szCs w:val="20"/>
                <w:highlight w:val="yellow"/>
              </w:rPr>
              <w:t xml:space="preserve">PHONE </w:t>
            </w:r>
            <w:proofErr w:type="spellStart"/>
            <w:r w:rsidR="00B13298">
              <w:rPr>
                <w:b/>
                <w:sz w:val="20"/>
                <w:szCs w:val="20"/>
                <w:highlight w:val="yellow"/>
              </w:rPr>
              <w:t>e.g</w:t>
            </w:r>
            <w:proofErr w:type="spellEnd"/>
            <w:r w:rsidR="00B1329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B13298" w:rsidRPr="00B13298">
              <w:rPr>
                <w:b/>
                <w:sz w:val="20"/>
                <w:szCs w:val="20"/>
                <w:highlight w:val="yellow"/>
              </w:rPr>
              <w:t xml:space="preserve"> Text</w:t>
            </w:r>
            <w:r w:rsidR="00B132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021DA6" w:rsidRPr="00D362C2" w:rsidRDefault="00C454E5" w:rsidP="001F371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454E5">
              <w:rPr>
                <w:b/>
                <w:sz w:val="36"/>
                <w:szCs w:val="36"/>
              </w:rPr>
              <w:t xml:space="preserve">YES   OR   NO </w:t>
            </w:r>
            <w:r w:rsidR="00D362C2">
              <w:rPr>
                <w:b/>
                <w:sz w:val="36"/>
                <w:szCs w:val="36"/>
              </w:rPr>
              <w:t xml:space="preserve">  </w:t>
            </w:r>
            <w:r w:rsidR="00D362C2" w:rsidRPr="00D362C2">
              <w:rPr>
                <w:sz w:val="24"/>
                <w:szCs w:val="24"/>
              </w:rPr>
              <w:t>(Please circle)</w:t>
            </w: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BC2BF2">
            <w:pPr>
              <w:ind w:firstLine="147"/>
            </w:pPr>
            <w:r w:rsidRPr="00391331">
              <w:t>Signature</w:t>
            </w:r>
          </w:p>
          <w:p w:rsidR="001A0052" w:rsidRPr="00391331" w:rsidRDefault="001A0052" w:rsidP="00BC2BF2">
            <w:pPr>
              <w:ind w:firstLine="147"/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1A0052" w:rsidRDefault="001A0052" w:rsidP="001F3715">
            <w:pPr>
              <w:rPr>
                <w:sz w:val="28"/>
                <w:szCs w:val="28"/>
              </w:rPr>
            </w:pPr>
          </w:p>
          <w:p w:rsidR="00021DA6" w:rsidRPr="00391331" w:rsidRDefault="00021DA6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BC2BF2">
            <w:pPr>
              <w:ind w:firstLine="147"/>
            </w:pPr>
            <w:r w:rsidRPr="00391331">
              <w:t>Date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BC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9370" w:type="dxa"/>
            <w:gridSpan w:val="21"/>
            <w:shd w:val="clear" w:color="auto" w:fill="DBE5F1"/>
            <w:vAlign w:val="center"/>
          </w:tcPr>
          <w:p w:rsidR="001A0052" w:rsidRPr="001A0052" w:rsidRDefault="001A0052" w:rsidP="001A0052">
            <w:pPr>
              <w:ind w:firstLine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Completing the form on behalf of the patient?</w:t>
            </w: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Print forename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Print surname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Relationship to patient</w:t>
            </w:r>
          </w:p>
          <w:p w:rsidR="001A0052" w:rsidRPr="00391331" w:rsidRDefault="001A0052" w:rsidP="00391331">
            <w:pPr>
              <w:ind w:left="147"/>
              <w:rPr>
                <w:b/>
                <w:sz w:val="20"/>
                <w:szCs w:val="20"/>
              </w:rPr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Signature</w:t>
            </w:r>
          </w:p>
          <w:p w:rsidR="001A0052" w:rsidRPr="00391331" w:rsidRDefault="001A0052" w:rsidP="00391331">
            <w:pPr>
              <w:ind w:firstLine="147"/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Date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49" w:type="dxa"/>
            <w:gridSpan w:val="10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48F2" w:rsidRDefault="007C48F2" w:rsidP="007C48F2">
      <w:r>
        <w:t>-----------------------------------------------------------------------------------------------------------------------------------------</w:t>
      </w:r>
    </w:p>
    <w:tbl>
      <w:tblPr>
        <w:tblW w:w="499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409"/>
        <w:gridCol w:w="409"/>
        <w:gridCol w:w="410"/>
        <w:gridCol w:w="409"/>
        <w:gridCol w:w="409"/>
        <w:gridCol w:w="410"/>
        <w:gridCol w:w="409"/>
        <w:gridCol w:w="409"/>
        <w:gridCol w:w="410"/>
        <w:gridCol w:w="409"/>
        <w:gridCol w:w="4305"/>
      </w:tblGrid>
      <w:tr w:rsidR="003E2495" w:rsidRPr="00391331" w:rsidTr="00024910">
        <w:trPr>
          <w:trHeight w:val="365"/>
        </w:trPr>
        <w:tc>
          <w:tcPr>
            <w:tcW w:w="2069" w:type="dxa"/>
            <w:shd w:val="clear" w:color="auto" w:fill="DEDEDE"/>
            <w:vAlign w:val="center"/>
          </w:tcPr>
          <w:p w:rsidR="003E2495" w:rsidRPr="00391331" w:rsidRDefault="007C48F2" w:rsidP="00391331">
            <w:pPr>
              <w:pStyle w:val="Heading2"/>
              <w:ind w:firstLine="147"/>
            </w:pPr>
            <w:r w:rsidRPr="00391331">
              <w:t>S</w:t>
            </w:r>
            <w:r w:rsidR="003E2495" w:rsidRPr="00391331">
              <w:t>taff use only</w:t>
            </w:r>
          </w:p>
        </w:tc>
        <w:tc>
          <w:tcPr>
            <w:tcW w:w="7292" w:type="dxa"/>
            <w:gridSpan w:val="11"/>
            <w:shd w:val="clear" w:color="auto" w:fill="DEDEDE"/>
            <w:vAlign w:val="center"/>
          </w:tcPr>
          <w:p w:rsidR="003E2495" w:rsidRPr="00391331" w:rsidRDefault="00D06648" w:rsidP="00CD1F3C">
            <w:pPr>
              <w:pStyle w:val="Heading2"/>
            </w:pPr>
            <w:r>
              <w:t xml:space="preserve">  NEW ONLINE PRESCRIPTION REGISTRATION </w:t>
            </w:r>
          </w:p>
        </w:tc>
      </w:tr>
      <w:tr w:rsidR="003E2495" w:rsidRPr="00391331" w:rsidTr="00024910">
        <w:trPr>
          <w:trHeight w:val="365"/>
        </w:trPr>
        <w:tc>
          <w:tcPr>
            <w:tcW w:w="2069" w:type="dxa"/>
            <w:shd w:val="clear" w:color="auto" w:fill="auto"/>
          </w:tcPr>
          <w:p w:rsidR="003E2495" w:rsidRPr="00391331" w:rsidRDefault="003E2495" w:rsidP="00391331">
            <w:pPr>
              <w:ind w:firstLine="147"/>
            </w:pPr>
            <w:r w:rsidRPr="00391331">
              <w:t xml:space="preserve">Patient ID seen </w:t>
            </w:r>
          </w:p>
        </w:tc>
        <w:tc>
          <w:tcPr>
            <w:tcW w:w="7292" w:type="dxa"/>
            <w:gridSpan w:val="11"/>
            <w:shd w:val="clear" w:color="auto" w:fill="auto"/>
            <w:vAlign w:val="center"/>
          </w:tcPr>
          <w:p w:rsidR="003E2495" w:rsidRPr="00391331" w:rsidRDefault="003E2495" w:rsidP="00CD1F3C">
            <w:pPr>
              <w:rPr>
                <w:sz w:val="28"/>
                <w:szCs w:val="28"/>
              </w:rPr>
            </w:pPr>
          </w:p>
        </w:tc>
      </w:tr>
      <w:tr w:rsidR="003E2495" w:rsidRPr="00391331" w:rsidTr="00024910">
        <w:trPr>
          <w:trHeight w:val="365"/>
        </w:trPr>
        <w:tc>
          <w:tcPr>
            <w:tcW w:w="2069" w:type="dxa"/>
            <w:shd w:val="clear" w:color="auto" w:fill="auto"/>
          </w:tcPr>
          <w:p w:rsidR="003E2495" w:rsidRPr="00391331" w:rsidRDefault="003E2495" w:rsidP="00391331">
            <w:pPr>
              <w:ind w:firstLine="147"/>
            </w:pPr>
            <w:r w:rsidRPr="00391331">
              <w:t>Type of ID</w:t>
            </w:r>
          </w:p>
        </w:tc>
        <w:tc>
          <w:tcPr>
            <w:tcW w:w="7292" w:type="dxa"/>
            <w:gridSpan w:val="11"/>
            <w:shd w:val="clear" w:color="auto" w:fill="auto"/>
            <w:vAlign w:val="center"/>
          </w:tcPr>
          <w:p w:rsidR="003E2495" w:rsidRPr="00391331" w:rsidRDefault="003E2495" w:rsidP="00CD1F3C">
            <w:pPr>
              <w:rPr>
                <w:sz w:val="28"/>
                <w:szCs w:val="28"/>
              </w:rPr>
            </w:pPr>
          </w:p>
        </w:tc>
      </w:tr>
      <w:tr w:rsidR="003E2495" w:rsidRPr="00391331" w:rsidTr="00024910">
        <w:trPr>
          <w:trHeight w:val="365"/>
        </w:trPr>
        <w:tc>
          <w:tcPr>
            <w:tcW w:w="2069" w:type="dxa"/>
            <w:shd w:val="clear" w:color="auto" w:fill="auto"/>
          </w:tcPr>
          <w:p w:rsidR="003E2495" w:rsidRPr="00391331" w:rsidRDefault="003E2495" w:rsidP="00391331">
            <w:pPr>
              <w:ind w:firstLine="147"/>
            </w:pPr>
            <w:r w:rsidRPr="00391331">
              <w:t>Staff name</w:t>
            </w:r>
          </w:p>
        </w:tc>
        <w:tc>
          <w:tcPr>
            <w:tcW w:w="7292" w:type="dxa"/>
            <w:gridSpan w:val="11"/>
            <w:shd w:val="clear" w:color="auto" w:fill="auto"/>
            <w:vAlign w:val="center"/>
          </w:tcPr>
          <w:p w:rsidR="003E2495" w:rsidRPr="00391331" w:rsidRDefault="003E2495" w:rsidP="00CD1F3C">
            <w:pPr>
              <w:rPr>
                <w:sz w:val="28"/>
                <w:szCs w:val="28"/>
              </w:rPr>
            </w:pPr>
          </w:p>
        </w:tc>
      </w:tr>
      <w:tr w:rsidR="007C48F2" w:rsidRPr="00391331" w:rsidTr="00024910">
        <w:trPr>
          <w:trHeight w:val="365"/>
        </w:trPr>
        <w:tc>
          <w:tcPr>
            <w:tcW w:w="2069" w:type="dxa"/>
            <w:shd w:val="clear" w:color="auto" w:fill="auto"/>
          </w:tcPr>
          <w:p w:rsidR="007C48F2" w:rsidRPr="00391331" w:rsidRDefault="007C48F2" w:rsidP="00391331">
            <w:pPr>
              <w:ind w:firstLine="147"/>
            </w:pPr>
            <w:r w:rsidRPr="00391331">
              <w:t xml:space="preserve">Date 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7C48F2" w:rsidRPr="00391331" w:rsidRDefault="007C48F2" w:rsidP="00CD1F3C">
            <w:pPr>
              <w:rPr>
                <w:sz w:val="28"/>
                <w:szCs w:val="28"/>
              </w:rPr>
            </w:pPr>
          </w:p>
        </w:tc>
      </w:tr>
    </w:tbl>
    <w:p w:rsidR="007C48F2" w:rsidRDefault="007C48F2" w:rsidP="007C48F2">
      <w:pPr>
        <w:pStyle w:val="CommentText"/>
      </w:pPr>
    </w:p>
    <w:sectPr w:rsidR="007C48F2" w:rsidSect="00021DA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FE" w:rsidRDefault="003F74FE" w:rsidP="00C10E60">
      <w:r>
        <w:separator/>
      </w:r>
    </w:p>
    <w:p w:rsidR="003F74FE" w:rsidRDefault="003F74FE" w:rsidP="00C10E60"/>
  </w:endnote>
  <w:endnote w:type="continuationSeparator" w:id="0">
    <w:p w:rsidR="003F74FE" w:rsidRDefault="003F74FE" w:rsidP="00C10E60">
      <w:r>
        <w:continuationSeparator/>
      </w:r>
    </w:p>
    <w:p w:rsidR="003F74FE" w:rsidRDefault="003F74FE" w:rsidP="00C10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B3" w:rsidRDefault="000247B3" w:rsidP="007C48F2">
    <w:pPr>
      <w:jc w:val="center"/>
    </w:pPr>
    <w:r>
      <w:t xml:space="preserve">If you are interested in finding out more about the Vision clinical system we use at our GP practice please visit </w:t>
    </w:r>
    <w:hyperlink r:id="rId1" w:history="1">
      <w:r w:rsidRPr="00E0205A">
        <w:rPr>
          <w:rStyle w:val="Hyperlink"/>
          <w:b/>
          <w:color w:val="FF3300"/>
          <w:u w:val="none"/>
        </w:rPr>
        <w:t>www.inps.co.uk</w:t>
      </w:r>
    </w:hyperlink>
    <w:r>
      <w:t>.</w:t>
    </w:r>
  </w:p>
  <w:p w:rsidR="000247B3" w:rsidRPr="007C48F2" w:rsidRDefault="00D06648" w:rsidP="007C48F2">
    <w:pPr>
      <w:pStyle w:val="Footer"/>
    </w:pPr>
    <w:r>
      <w:rPr>
        <w:noProof/>
        <w:lang w:val="en-GB" w:eastAsia="en-GB"/>
      </w:rPr>
      <w:drawing>
        <wp:inline distT="0" distB="0" distL="0" distR="0">
          <wp:extent cx="1664970" cy="82804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B3" w:rsidRDefault="000247B3">
    <w:pPr>
      <w:pStyle w:val="Footer"/>
    </w:pPr>
    <w:r>
      <w:t>[Type text]</w:t>
    </w:r>
  </w:p>
  <w:p w:rsidR="000247B3" w:rsidRDefault="000247B3" w:rsidP="00E0205A"/>
  <w:p w:rsidR="000247B3" w:rsidRDefault="00024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FE" w:rsidRDefault="003F74FE" w:rsidP="00C10E60">
      <w:r>
        <w:separator/>
      </w:r>
    </w:p>
    <w:p w:rsidR="003F74FE" w:rsidRDefault="003F74FE" w:rsidP="00C10E60"/>
  </w:footnote>
  <w:footnote w:type="continuationSeparator" w:id="0">
    <w:p w:rsidR="003F74FE" w:rsidRDefault="003F74FE" w:rsidP="00C10E60">
      <w:r>
        <w:continuationSeparator/>
      </w:r>
    </w:p>
    <w:p w:rsidR="003F74FE" w:rsidRDefault="003F74FE" w:rsidP="00C10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B3" w:rsidRDefault="00D06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3789680</wp:posOffset>
          </wp:positionH>
          <wp:positionV relativeFrom="margin">
            <wp:posOffset>-767080</wp:posOffset>
          </wp:positionV>
          <wp:extent cx="2382520" cy="79565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47B3" w:rsidRDefault="00024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82"/>
    <w:multiLevelType w:val="hybridMultilevel"/>
    <w:tmpl w:val="5DE0C0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05B7"/>
    <w:multiLevelType w:val="hybridMultilevel"/>
    <w:tmpl w:val="C926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63122"/>
    <w:multiLevelType w:val="hybridMultilevel"/>
    <w:tmpl w:val="2D68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34"/>
    <w:rsid w:val="000070DB"/>
    <w:rsid w:val="000167E4"/>
    <w:rsid w:val="00021DA6"/>
    <w:rsid w:val="000247B3"/>
    <w:rsid w:val="00024910"/>
    <w:rsid w:val="00057860"/>
    <w:rsid w:val="0008547D"/>
    <w:rsid w:val="00086474"/>
    <w:rsid w:val="000D1ECB"/>
    <w:rsid w:val="00100533"/>
    <w:rsid w:val="00133280"/>
    <w:rsid w:val="001A0052"/>
    <w:rsid w:val="001F3715"/>
    <w:rsid w:val="002069EA"/>
    <w:rsid w:val="00225B5A"/>
    <w:rsid w:val="00235B87"/>
    <w:rsid w:val="00277043"/>
    <w:rsid w:val="0029522E"/>
    <w:rsid w:val="002C0F37"/>
    <w:rsid w:val="003028B4"/>
    <w:rsid w:val="0030711B"/>
    <w:rsid w:val="00343766"/>
    <w:rsid w:val="0036212E"/>
    <w:rsid w:val="00391331"/>
    <w:rsid w:val="003E2495"/>
    <w:rsid w:val="003F74FE"/>
    <w:rsid w:val="00437962"/>
    <w:rsid w:val="005C145B"/>
    <w:rsid w:val="0065130E"/>
    <w:rsid w:val="006643B1"/>
    <w:rsid w:val="00666BE2"/>
    <w:rsid w:val="006A0A5C"/>
    <w:rsid w:val="00704044"/>
    <w:rsid w:val="00704D19"/>
    <w:rsid w:val="0076501C"/>
    <w:rsid w:val="007C48F2"/>
    <w:rsid w:val="00800A5F"/>
    <w:rsid w:val="00966AD5"/>
    <w:rsid w:val="009808E5"/>
    <w:rsid w:val="009A0FDA"/>
    <w:rsid w:val="009B0040"/>
    <w:rsid w:val="009B7084"/>
    <w:rsid w:val="009E403C"/>
    <w:rsid w:val="009F11C5"/>
    <w:rsid w:val="00A04E2C"/>
    <w:rsid w:val="00AB4395"/>
    <w:rsid w:val="00AE2F13"/>
    <w:rsid w:val="00AF4C29"/>
    <w:rsid w:val="00B13298"/>
    <w:rsid w:val="00B27A39"/>
    <w:rsid w:val="00B716A6"/>
    <w:rsid w:val="00BA06D6"/>
    <w:rsid w:val="00BB7176"/>
    <w:rsid w:val="00BC2BF2"/>
    <w:rsid w:val="00BF6E34"/>
    <w:rsid w:val="00C10E60"/>
    <w:rsid w:val="00C11812"/>
    <w:rsid w:val="00C224FE"/>
    <w:rsid w:val="00C26797"/>
    <w:rsid w:val="00C2691F"/>
    <w:rsid w:val="00C275C7"/>
    <w:rsid w:val="00C3672F"/>
    <w:rsid w:val="00C454E5"/>
    <w:rsid w:val="00CB52CB"/>
    <w:rsid w:val="00CD1F3C"/>
    <w:rsid w:val="00D06648"/>
    <w:rsid w:val="00D362C2"/>
    <w:rsid w:val="00D72944"/>
    <w:rsid w:val="00D73498"/>
    <w:rsid w:val="00D92A1C"/>
    <w:rsid w:val="00DD7871"/>
    <w:rsid w:val="00E0205A"/>
    <w:rsid w:val="00E443AC"/>
    <w:rsid w:val="00F41015"/>
    <w:rsid w:val="00F721C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60"/>
    <w:pPr>
      <w:spacing w:before="40" w:after="40"/>
      <w:ind w:right="72"/>
    </w:pPr>
    <w:rPr>
      <w:rFonts w:ascii="Calibri" w:hAnsi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C10E60"/>
    <w:pPr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10E60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08547D"/>
    <w:pPr>
      <w:outlineLvl w:val="2"/>
    </w:pPr>
    <w:rPr>
      <w:rFonts w:ascii="Century Gothic" w:hAnsi="Century Gothic"/>
      <w:color w:val="418A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08547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08547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uiPriority w:val="99"/>
    <w:semiHidden/>
    <w:rsid w:val="0008547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8547D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8547D"/>
  </w:style>
  <w:style w:type="paragraph" w:styleId="BalloonText">
    <w:name w:val="Balloon Text"/>
    <w:basedOn w:val="Normal"/>
    <w:link w:val="BalloonTextChar"/>
    <w:uiPriority w:val="99"/>
    <w:semiHidden/>
    <w:unhideWhenUsed/>
    <w:rsid w:val="00BF6E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E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0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9B708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B7084"/>
    <w:rPr>
      <w:rFonts w:cs="Verdana"/>
      <w:color w:val="57585A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B7084"/>
    <w:rPr>
      <w:rFonts w:cs="Verdana"/>
      <w:b/>
      <w:bCs/>
      <w:color w:val="008B9E"/>
      <w:sz w:val="20"/>
      <w:szCs w:val="20"/>
      <w:u w:val="single"/>
    </w:rPr>
  </w:style>
  <w:style w:type="paragraph" w:styleId="ListParagraph">
    <w:name w:val="List Paragraph"/>
    <w:basedOn w:val="Normal"/>
    <w:uiPriority w:val="34"/>
    <w:unhideWhenUsed/>
    <w:qFormat/>
    <w:rsid w:val="009B7084"/>
    <w:pPr>
      <w:ind w:left="720"/>
      <w:contextualSpacing/>
    </w:pPr>
  </w:style>
  <w:style w:type="character" w:styleId="Hyperlink">
    <w:name w:val="Hyperlink"/>
    <w:uiPriority w:val="99"/>
    <w:unhideWhenUsed/>
    <w:rsid w:val="009B7084"/>
    <w:rPr>
      <w:color w:val="F59E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05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rsid w:val="00E0205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65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3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5130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30E"/>
    <w:rPr>
      <w:rFonts w:ascii="Calibri" w:hAnsi="Calibri"/>
      <w:b/>
      <w:bCs/>
      <w:sz w:val="20"/>
      <w:szCs w:val="20"/>
    </w:rPr>
  </w:style>
  <w:style w:type="character" w:customStyle="1" w:styleId="Heading2Char">
    <w:name w:val="Heading 2 Char"/>
    <w:link w:val="Heading2"/>
    <w:rsid w:val="00C26797"/>
    <w:rPr>
      <w:rFonts w:ascii="Calibri" w:hAnsi="Calibri"/>
      <w:b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np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~1.LAP\AppData\Local\Temp\TS1039790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81E10-4893-404E-80CF-5974E2B6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TS103979095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Links>
    <vt:vector size="6" baseType="variant"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http://www.inps.co.uk/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2024-07-12T14:52:00Z</dcterms:created>
  <dcterms:modified xsi:type="dcterms:W3CDTF">2024-07-12T14:52:00Z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